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A114" w14:textId="77777777" w:rsidR="00D80707" w:rsidRDefault="002B280A" w:rsidP="001301FF">
      <w:pPr>
        <w:rPr>
          <w:szCs w:val="24"/>
        </w:rPr>
      </w:pPr>
      <w:r>
        <w:rPr>
          <w:rFonts w:ascii="Monotype Corsiva" w:hAnsi="Monotype Corsiva"/>
          <w:b/>
          <w:i/>
          <w:noProof/>
          <w:color w:val="FF0000"/>
          <w:sz w:val="48"/>
          <w:szCs w:val="48"/>
          <w:lang w:val="en-US" w:eastAsia="zh-TW"/>
        </w:rPr>
        <w:pict w14:anchorId="126879B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1.9pt;margin-top:1.75pt;width:385.05pt;height:57.25pt;z-index:251660288;mso-width-relative:margin;mso-height-relative:margin" stroked="f">
            <v:textbox style="mso-next-textbox:#_x0000_s1027">
              <w:txbxContent>
                <w:p w14:paraId="0063E097" w14:textId="77777777" w:rsidR="00D80707" w:rsidRPr="00B06A84" w:rsidRDefault="00D80707" w:rsidP="00BF028A">
                  <w:pPr>
                    <w:tabs>
                      <w:tab w:val="left" w:pos="3969"/>
                    </w:tabs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i/>
                      <w:noProof/>
                      <w:sz w:val="56"/>
                      <w:szCs w:val="56"/>
                    </w:rPr>
                  </w:pPr>
                  <w:r w:rsidRPr="00B06A84">
                    <w:rPr>
                      <w:rFonts w:ascii="Monotype Corsiva" w:hAnsi="Monotype Corsiva"/>
                      <w:b/>
                      <w:i/>
                      <w:noProof/>
                      <w:color w:val="FF0000"/>
                      <w:sz w:val="56"/>
                      <w:szCs w:val="56"/>
                    </w:rPr>
                    <w:t>M</w:t>
                  </w:r>
                  <w:r w:rsidRPr="00B06A84">
                    <w:rPr>
                      <w:rFonts w:ascii="Monotype Corsiva" w:hAnsi="Monotype Corsiva"/>
                      <w:b/>
                      <w:i/>
                      <w:noProof/>
                      <w:sz w:val="56"/>
                      <w:szCs w:val="56"/>
                    </w:rPr>
                    <w:t>id</w:t>
                  </w:r>
                  <w:r w:rsidRPr="00B06A84">
                    <w:rPr>
                      <w:rFonts w:ascii="Monotype Corsiva" w:hAnsi="Monotype Corsiva"/>
                      <w:b/>
                      <w:i/>
                      <w:noProof/>
                      <w:color w:val="FF0000"/>
                      <w:sz w:val="56"/>
                      <w:szCs w:val="56"/>
                    </w:rPr>
                    <w:t xml:space="preserve"> W</w:t>
                  </w:r>
                  <w:r w:rsidRPr="00B06A84">
                    <w:rPr>
                      <w:rFonts w:ascii="Monotype Corsiva" w:hAnsi="Monotype Corsiva"/>
                      <w:b/>
                      <w:i/>
                      <w:noProof/>
                      <w:sz w:val="56"/>
                      <w:szCs w:val="56"/>
                    </w:rPr>
                    <w:t>ales</w:t>
                  </w:r>
                  <w:r w:rsidRPr="00B06A84">
                    <w:rPr>
                      <w:rFonts w:ascii="Monotype Corsiva" w:hAnsi="Monotype Corsiva"/>
                      <w:b/>
                      <w:i/>
                      <w:noProof/>
                      <w:color w:val="FF0000"/>
                      <w:sz w:val="56"/>
                      <w:szCs w:val="56"/>
                    </w:rPr>
                    <w:t xml:space="preserve"> C</w:t>
                  </w:r>
                  <w:r w:rsidRPr="00B06A84">
                    <w:rPr>
                      <w:rFonts w:ascii="Monotype Corsiva" w:hAnsi="Monotype Corsiva"/>
                      <w:b/>
                      <w:i/>
                      <w:noProof/>
                      <w:sz w:val="56"/>
                      <w:szCs w:val="56"/>
                    </w:rPr>
                    <w:t>ounty</w:t>
                  </w:r>
                  <w:r w:rsidRPr="00B06A84">
                    <w:rPr>
                      <w:rFonts w:ascii="Monotype Corsiva" w:hAnsi="Monotype Corsiva"/>
                      <w:b/>
                      <w:i/>
                      <w:noProof/>
                      <w:color w:val="FF0000"/>
                      <w:sz w:val="56"/>
                      <w:szCs w:val="56"/>
                    </w:rPr>
                    <w:t xml:space="preserve"> G</w:t>
                  </w:r>
                  <w:r w:rsidRPr="00B06A84">
                    <w:rPr>
                      <w:rFonts w:ascii="Monotype Corsiva" w:hAnsi="Monotype Corsiva"/>
                      <w:b/>
                      <w:i/>
                      <w:noProof/>
                      <w:sz w:val="56"/>
                      <w:szCs w:val="56"/>
                    </w:rPr>
                    <w:t>olf</w:t>
                  </w:r>
                  <w:r w:rsidRPr="00B06A84">
                    <w:rPr>
                      <w:rFonts w:ascii="Monotype Corsiva" w:hAnsi="Monotype Corsiva"/>
                      <w:b/>
                      <w:i/>
                      <w:noProof/>
                      <w:color w:val="FF0000"/>
                      <w:sz w:val="56"/>
                      <w:szCs w:val="56"/>
                    </w:rPr>
                    <w:t xml:space="preserve"> A</w:t>
                  </w:r>
                  <w:r w:rsidRPr="00B06A84">
                    <w:rPr>
                      <w:rFonts w:ascii="Monotype Corsiva" w:hAnsi="Monotype Corsiva"/>
                      <w:b/>
                      <w:i/>
                      <w:noProof/>
                      <w:sz w:val="56"/>
                      <w:szCs w:val="56"/>
                    </w:rPr>
                    <w:t>ssociation</w:t>
                  </w:r>
                </w:p>
                <w:p w14:paraId="12ABB30F" w14:textId="77777777" w:rsidR="00B06A84" w:rsidRDefault="00B06A84" w:rsidP="00BF028A">
                  <w:pPr>
                    <w:tabs>
                      <w:tab w:val="left" w:pos="3969"/>
                    </w:tabs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i/>
                      <w:noProof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14:paraId="219A561B" w14:textId="77777777" w:rsidR="00D80707" w:rsidRDefault="002B280A" w:rsidP="001301FF">
      <w:pPr>
        <w:rPr>
          <w:szCs w:val="24"/>
        </w:rPr>
      </w:pPr>
      <w:bookmarkStart w:id="0" w:name="_GoBack"/>
      <w:bookmarkEnd w:id="0"/>
      <w:r>
        <w:rPr>
          <w:noProof/>
          <w:szCs w:val="24"/>
          <w:lang w:eastAsia="en-GB"/>
        </w:rPr>
        <w:object w:dxaOrig="1440" w:dyaOrig="1440" w14:anchorId="4D1104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7.05pt;margin-top:42.9pt;width:69.6pt;height:84.4pt;z-index:251658240">
            <v:imagedata r:id="rId6" o:title=""/>
            <w10:wrap type="topAndBottom"/>
          </v:shape>
          <o:OLEObject Type="Embed" ProgID="PBrush" ShapeID="_x0000_s1026" DrawAspect="Content" ObjectID="_1639738513" r:id="rId7"/>
        </w:object>
      </w:r>
    </w:p>
    <w:p w14:paraId="554BE80C" w14:textId="77777777" w:rsidR="00BF028A" w:rsidRPr="00BF028A" w:rsidRDefault="00BF028A" w:rsidP="00BF028A">
      <w:pPr>
        <w:pStyle w:val="Heading2"/>
        <w:ind w:left="810"/>
        <w:jc w:val="center"/>
        <w:rPr>
          <w:color w:val="auto"/>
          <w:sz w:val="36"/>
          <w:szCs w:val="36"/>
          <w:u w:val="single"/>
        </w:rPr>
      </w:pPr>
    </w:p>
    <w:p w14:paraId="38E61B7B" w14:textId="33219457" w:rsidR="00452AF1" w:rsidRPr="00452AF1" w:rsidRDefault="00BF028A" w:rsidP="00BF028A">
      <w:pPr>
        <w:pStyle w:val="Heading2"/>
        <w:ind w:left="810"/>
        <w:rPr>
          <w:color w:val="31849B" w:themeColor="accent5" w:themeShade="BF"/>
          <w:sz w:val="36"/>
          <w:szCs w:val="36"/>
          <w:u w:val="single"/>
        </w:rPr>
      </w:pPr>
      <w:r w:rsidRPr="002B280A">
        <w:rPr>
          <w:color w:val="auto"/>
          <w:sz w:val="48"/>
          <w:szCs w:val="44"/>
        </w:rPr>
        <w:t xml:space="preserve">                                 </w:t>
      </w:r>
      <w:r w:rsidR="00B06A84" w:rsidRPr="00B06A84">
        <w:rPr>
          <w:color w:val="auto"/>
          <w:sz w:val="48"/>
          <w:szCs w:val="44"/>
          <w:u w:val="single"/>
        </w:rPr>
        <w:t>Handicap League Divisions</w:t>
      </w:r>
      <w:r w:rsidR="00B06A84" w:rsidRPr="00BF028A">
        <w:rPr>
          <w:color w:val="auto"/>
          <w:sz w:val="48"/>
          <w:szCs w:val="44"/>
          <w:u w:val="single"/>
        </w:rPr>
        <w:t xml:space="preserve"> </w:t>
      </w:r>
      <w:r w:rsidR="00452AF1" w:rsidRPr="00BF028A">
        <w:rPr>
          <w:color w:val="auto"/>
          <w:sz w:val="48"/>
          <w:szCs w:val="48"/>
          <w:u w:val="single"/>
        </w:rPr>
        <w:t>2020</w:t>
      </w:r>
    </w:p>
    <w:p w14:paraId="6EB91712" w14:textId="77777777" w:rsidR="00B06A84" w:rsidRPr="00452AF1" w:rsidRDefault="00B06A84" w:rsidP="00B06A84">
      <w:pPr>
        <w:rPr>
          <w:color w:val="31849B" w:themeColor="accent5" w:themeShade="BF"/>
        </w:rPr>
      </w:pPr>
    </w:p>
    <w:tbl>
      <w:tblPr>
        <w:tblStyle w:val="TableGrid"/>
        <w:tblpPr w:leftFromText="180" w:rightFromText="180" w:vertAnchor="page" w:horzAnchor="page" w:tblpX="1381" w:tblpY="5671"/>
        <w:tblW w:w="14319" w:type="dxa"/>
        <w:tblLook w:val="04A0" w:firstRow="1" w:lastRow="0" w:firstColumn="1" w:lastColumn="0" w:noHBand="0" w:noVBand="1"/>
      </w:tblPr>
      <w:tblGrid>
        <w:gridCol w:w="4608"/>
        <w:gridCol w:w="4950"/>
        <w:gridCol w:w="4761"/>
      </w:tblGrid>
      <w:tr w:rsidR="00452AF1" w14:paraId="19E260E3" w14:textId="77777777" w:rsidTr="00BF028A">
        <w:trPr>
          <w:trHeight w:val="836"/>
        </w:trPr>
        <w:tc>
          <w:tcPr>
            <w:tcW w:w="4608" w:type="dxa"/>
            <w:vAlign w:val="center"/>
          </w:tcPr>
          <w:p w14:paraId="4DB70221" w14:textId="77777777" w:rsidR="00452AF1" w:rsidRDefault="00452AF1" w:rsidP="00BF028A">
            <w:pPr>
              <w:ind w:left="-9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4950" w:type="dxa"/>
            <w:vAlign w:val="center"/>
          </w:tcPr>
          <w:p w14:paraId="00D977BF" w14:textId="77777777" w:rsidR="00452AF1" w:rsidRDefault="00452AF1" w:rsidP="00BF0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4761" w:type="dxa"/>
            <w:vAlign w:val="center"/>
          </w:tcPr>
          <w:p w14:paraId="31D38000" w14:textId="77777777" w:rsidR="00452AF1" w:rsidRDefault="00452AF1" w:rsidP="00BF0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</w:tr>
      <w:tr w:rsidR="00452AF1" w:rsidRPr="00D41948" w14:paraId="4C13C3A0" w14:textId="77777777" w:rsidTr="00BF028A">
        <w:trPr>
          <w:trHeight w:val="828"/>
        </w:trPr>
        <w:tc>
          <w:tcPr>
            <w:tcW w:w="4608" w:type="dxa"/>
            <w:vAlign w:val="center"/>
          </w:tcPr>
          <w:p w14:paraId="7EDDEF8D" w14:textId="77777777" w:rsidR="00452AF1" w:rsidRPr="00D41948" w:rsidRDefault="00452AF1" w:rsidP="00BF0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ABERDOVEY</w:t>
            </w:r>
          </w:p>
        </w:tc>
        <w:tc>
          <w:tcPr>
            <w:tcW w:w="4950" w:type="dxa"/>
            <w:vAlign w:val="center"/>
          </w:tcPr>
          <w:p w14:paraId="4BF65413" w14:textId="77777777" w:rsidR="00452AF1" w:rsidRPr="00D41948" w:rsidRDefault="00452AF1" w:rsidP="00BF0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CRADOC</w:t>
            </w:r>
          </w:p>
        </w:tc>
        <w:tc>
          <w:tcPr>
            <w:tcW w:w="4761" w:type="dxa"/>
            <w:vAlign w:val="center"/>
          </w:tcPr>
          <w:p w14:paraId="6EB25FD8" w14:textId="77777777" w:rsidR="00452AF1" w:rsidRPr="00BF028A" w:rsidRDefault="00452AF1" w:rsidP="00BF028A">
            <w:pPr>
              <w:jc w:val="center"/>
              <w:rPr>
                <w:b/>
                <w:sz w:val="32"/>
                <w:szCs w:val="32"/>
              </w:rPr>
            </w:pPr>
            <w:r w:rsidRPr="00BF028A">
              <w:rPr>
                <w:b/>
                <w:sz w:val="32"/>
                <w:szCs w:val="32"/>
              </w:rPr>
              <w:t>WELSHPOOL</w:t>
            </w:r>
          </w:p>
        </w:tc>
      </w:tr>
      <w:tr w:rsidR="00452AF1" w:rsidRPr="00D41948" w14:paraId="7ED166A8" w14:textId="77777777" w:rsidTr="00BF028A">
        <w:trPr>
          <w:trHeight w:val="796"/>
        </w:trPr>
        <w:tc>
          <w:tcPr>
            <w:tcW w:w="4608" w:type="dxa"/>
            <w:vAlign w:val="center"/>
          </w:tcPr>
          <w:p w14:paraId="3E1A9A82" w14:textId="77777777" w:rsidR="00452AF1" w:rsidRPr="00D41948" w:rsidRDefault="00452AF1" w:rsidP="00BF0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BORTH</w:t>
            </w:r>
          </w:p>
        </w:tc>
        <w:tc>
          <w:tcPr>
            <w:tcW w:w="4950" w:type="dxa"/>
            <w:vAlign w:val="center"/>
          </w:tcPr>
          <w:p w14:paraId="0C830590" w14:textId="77777777" w:rsidR="00452AF1" w:rsidRPr="00BF028A" w:rsidRDefault="00452AF1" w:rsidP="00BF028A">
            <w:pPr>
              <w:jc w:val="center"/>
              <w:rPr>
                <w:b/>
                <w:sz w:val="32"/>
                <w:szCs w:val="32"/>
              </w:rPr>
            </w:pPr>
            <w:r w:rsidRPr="00BF028A">
              <w:rPr>
                <w:b/>
                <w:sz w:val="32"/>
                <w:szCs w:val="32"/>
              </w:rPr>
              <w:t>NEWTOWN</w:t>
            </w:r>
          </w:p>
        </w:tc>
        <w:tc>
          <w:tcPr>
            <w:tcW w:w="4761" w:type="dxa"/>
            <w:vAlign w:val="center"/>
          </w:tcPr>
          <w:p w14:paraId="54C759EB" w14:textId="77777777" w:rsidR="00452AF1" w:rsidRPr="00BF028A" w:rsidRDefault="00452AF1" w:rsidP="00BF028A">
            <w:pPr>
              <w:jc w:val="center"/>
              <w:rPr>
                <w:b/>
                <w:sz w:val="32"/>
                <w:szCs w:val="32"/>
              </w:rPr>
            </w:pPr>
            <w:r w:rsidRPr="00BF028A">
              <w:rPr>
                <w:b/>
                <w:sz w:val="32"/>
                <w:szCs w:val="32"/>
              </w:rPr>
              <w:t>LLANYMYNECH</w:t>
            </w:r>
          </w:p>
        </w:tc>
      </w:tr>
      <w:tr w:rsidR="00452AF1" w:rsidRPr="00D41948" w14:paraId="63065E60" w14:textId="77777777" w:rsidTr="00BF028A">
        <w:trPr>
          <w:trHeight w:val="828"/>
        </w:trPr>
        <w:tc>
          <w:tcPr>
            <w:tcW w:w="4608" w:type="dxa"/>
            <w:vAlign w:val="center"/>
          </w:tcPr>
          <w:p w14:paraId="66A4269D" w14:textId="77777777" w:rsidR="00452AF1" w:rsidRPr="00D41948" w:rsidRDefault="00452AF1" w:rsidP="00BF0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LAKESIDE</w:t>
            </w:r>
          </w:p>
        </w:tc>
        <w:tc>
          <w:tcPr>
            <w:tcW w:w="4950" w:type="dxa"/>
            <w:vAlign w:val="center"/>
          </w:tcPr>
          <w:p w14:paraId="02ED8700" w14:textId="77777777" w:rsidR="00452AF1" w:rsidRPr="00D41948" w:rsidRDefault="00452AF1" w:rsidP="00BF0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LLANDRINDOD</w:t>
            </w:r>
          </w:p>
        </w:tc>
        <w:tc>
          <w:tcPr>
            <w:tcW w:w="4761" w:type="dxa"/>
            <w:vAlign w:val="center"/>
          </w:tcPr>
          <w:p w14:paraId="35DC6473" w14:textId="77777777" w:rsidR="00452AF1" w:rsidRPr="00BF028A" w:rsidRDefault="00452AF1" w:rsidP="00BF028A">
            <w:pPr>
              <w:jc w:val="center"/>
              <w:rPr>
                <w:b/>
                <w:sz w:val="32"/>
                <w:szCs w:val="32"/>
              </w:rPr>
            </w:pPr>
            <w:r w:rsidRPr="00BF028A">
              <w:rPr>
                <w:b/>
                <w:sz w:val="32"/>
                <w:szCs w:val="32"/>
              </w:rPr>
              <w:t>BUILTH</w:t>
            </w:r>
          </w:p>
        </w:tc>
      </w:tr>
      <w:tr w:rsidR="00452AF1" w:rsidRPr="00D41948" w14:paraId="36312182" w14:textId="77777777" w:rsidTr="00BF028A">
        <w:trPr>
          <w:trHeight w:val="796"/>
        </w:trPr>
        <w:tc>
          <w:tcPr>
            <w:tcW w:w="4608" w:type="dxa"/>
            <w:vAlign w:val="center"/>
          </w:tcPr>
          <w:p w14:paraId="065F7779" w14:textId="77777777" w:rsidR="00452AF1" w:rsidRPr="00D41948" w:rsidRDefault="00BF028A" w:rsidP="00BF0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PENRHOS</w:t>
            </w:r>
          </w:p>
        </w:tc>
        <w:tc>
          <w:tcPr>
            <w:tcW w:w="4950" w:type="dxa"/>
            <w:vAlign w:val="center"/>
          </w:tcPr>
          <w:p w14:paraId="4E53BD45" w14:textId="77777777" w:rsidR="00452AF1" w:rsidRPr="00D41948" w:rsidRDefault="00452AF1" w:rsidP="00BF0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BRECON</w:t>
            </w:r>
          </w:p>
        </w:tc>
        <w:tc>
          <w:tcPr>
            <w:tcW w:w="4761" w:type="dxa"/>
            <w:vAlign w:val="center"/>
          </w:tcPr>
          <w:p w14:paraId="3B549050" w14:textId="77777777" w:rsidR="00452AF1" w:rsidRPr="00BF028A" w:rsidRDefault="00452AF1" w:rsidP="00BF028A">
            <w:pPr>
              <w:jc w:val="center"/>
              <w:rPr>
                <w:b/>
                <w:sz w:val="32"/>
                <w:szCs w:val="32"/>
              </w:rPr>
            </w:pPr>
            <w:r w:rsidRPr="00BF028A">
              <w:rPr>
                <w:b/>
                <w:sz w:val="32"/>
                <w:szCs w:val="32"/>
              </w:rPr>
              <w:t>LLANIDLOES</w:t>
            </w:r>
          </w:p>
        </w:tc>
      </w:tr>
    </w:tbl>
    <w:p w14:paraId="5CADCB98" w14:textId="77777777" w:rsidR="00B06A84" w:rsidRPr="00B06A84" w:rsidRDefault="00B06A84" w:rsidP="00B06A84"/>
    <w:sectPr w:rsidR="00B06A84" w:rsidRPr="00B06A84" w:rsidSect="00BF028A">
      <w:pgSz w:w="16838" w:h="11906" w:orient="landscape"/>
      <w:pgMar w:top="850" w:right="432" w:bottom="994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64E98" w14:textId="77777777" w:rsidR="001B6D6B" w:rsidRDefault="001B6D6B" w:rsidP="004E1CBD">
      <w:pPr>
        <w:spacing w:after="0" w:line="240" w:lineRule="auto"/>
      </w:pPr>
      <w:r>
        <w:separator/>
      </w:r>
    </w:p>
  </w:endnote>
  <w:endnote w:type="continuationSeparator" w:id="0">
    <w:p w14:paraId="361F0506" w14:textId="77777777" w:rsidR="001B6D6B" w:rsidRDefault="001B6D6B" w:rsidP="004E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748E4" w14:textId="77777777" w:rsidR="001B6D6B" w:rsidRDefault="001B6D6B" w:rsidP="004E1CBD">
      <w:pPr>
        <w:spacing w:after="0" w:line="240" w:lineRule="auto"/>
      </w:pPr>
      <w:r>
        <w:separator/>
      </w:r>
    </w:p>
  </w:footnote>
  <w:footnote w:type="continuationSeparator" w:id="0">
    <w:p w14:paraId="4795B356" w14:textId="77777777" w:rsidR="001B6D6B" w:rsidRDefault="001B6D6B" w:rsidP="004E1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92B"/>
    <w:rsid w:val="000109F5"/>
    <w:rsid w:val="00041628"/>
    <w:rsid w:val="00045DF4"/>
    <w:rsid w:val="001301FF"/>
    <w:rsid w:val="00154861"/>
    <w:rsid w:val="001B6D6B"/>
    <w:rsid w:val="001C20BA"/>
    <w:rsid w:val="001E28A1"/>
    <w:rsid w:val="00260EBE"/>
    <w:rsid w:val="00272A13"/>
    <w:rsid w:val="002B280A"/>
    <w:rsid w:val="002E1E7E"/>
    <w:rsid w:val="00332299"/>
    <w:rsid w:val="00333EA8"/>
    <w:rsid w:val="00403118"/>
    <w:rsid w:val="00452AF1"/>
    <w:rsid w:val="004E1CBD"/>
    <w:rsid w:val="00571C2C"/>
    <w:rsid w:val="005856B8"/>
    <w:rsid w:val="006A2ACD"/>
    <w:rsid w:val="006A3B74"/>
    <w:rsid w:val="007279EC"/>
    <w:rsid w:val="00797DEC"/>
    <w:rsid w:val="0085426F"/>
    <w:rsid w:val="00883E6E"/>
    <w:rsid w:val="00887424"/>
    <w:rsid w:val="008E313D"/>
    <w:rsid w:val="009142F4"/>
    <w:rsid w:val="0097292B"/>
    <w:rsid w:val="00976A38"/>
    <w:rsid w:val="00980258"/>
    <w:rsid w:val="00990CF3"/>
    <w:rsid w:val="009B08AA"/>
    <w:rsid w:val="009C1F5F"/>
    <w:rsid w:val="00A154B3"/>
    <w:rsid w:val="00A60D55"/>
    <w:rsid w:val="00AA01DB"/>
    <w:rsid w:val="00AC12B1"/>
    <w:rsid w:val="00B06A84"/>
    <w:rsid w:val="00B1353B"/>
    <w:rsid w:val="00B64918"/>
    <w:rsid w:val="00B95504"/>
    <w:rsid w:val="00BF028A"/>
    <w:rsid w:val="00BF1A7A"/>
    <w:rsid w:val="00C0488E"/>
    <w:rsid w:val="00C17453"/>
    <w:rsid w:val="00C22BD9"/>
    <w:rsid w:val="00C636E9"/>
    <w:rsid w:val="00C74E6B"/>
    <w:rsid w:val="00CE6AB2"/>
    <w:rsid w:val="00D01431"/>
    <w:rsid w:val="00D0343D"/>
    <w:rsid w:val="00D71F7C"/>
    <w:rsid w:val="00D80707"/>
    <w:rsid w:val="00D86373"/>
    <w:rsid w:val="00DB6CAF"/>
    <w:rsid w:val="00E30729"/>
    <w:rsid w:val="00E32E92"/>
    <w:rsid w:val="00E8306D"/>
    <w:rsid w:val="00EB210E"/>
    <w:rsid w:val="00EE000B"/>
    <w:rsid w:val="00F12D38"/>
    <w:rsid w:val="00F230B7"/>
    <w:rsid w:val="00F66FE8"/>
    <w:rsid w:val="00FC772A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6628AD6"/>
  <w15:docId w15:val="{F48465A5-4DB3-4AF1-9A45-9A1739EB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707"/>
  </w:style>
  <w:style w:type="paragraph" w:styleId="Heading1">
    <w:name w:val="heading 1"/>
    <w:basedOn w:val="Normal"/>
    <w:next w:val="Normal"/>
    <w:link w:val="Heading1Char"/>
    <w:uiPriority w:val="9"/>
    <w:qFormat/>
    <w:rsid w:val="00B0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BD"/>
  </w:style>
  <w:style w:type="paragraph" w:styleId="Footer">
    <w:name w:val="footer"/>
    <w:basedOn w:val="Normal"/>
    <w:link w:val="FooterChar"/>
    <w:uiPriority w:val="99"/>
    <w:semiHidden/>
    <w:unhideWhenUsed/>
    <w:rsid w:val="004E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CBD"/>
  </w:style>
  <w:style w:type="paragraph" w:styleId="BalloonText">
    <w:name w:val="Balloon Text"/>
    <w:basedOn w:val="Normal"/>
    <w:link w:val="BalloonTextChar"/>
    <w:uiPriority w:val="99"/>
    <w:semiHidden/>
    <w:unhideWhenUsed/>
    <w:rsid w:val="00D8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06A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06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0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%20&amp;%20Sherrie\Downloads\MWCGA%20Thank%20you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MWCGA Thank you Letter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&amp; Sherrie</dc:creator>
  <cp:lastModifiedBy>Sarah Parker</cp:lastModifiedBy>
  <cp:revision>2</cp:revision>
  <dcterms:created xsi:type="dcterms:W3CDTF">2020-01-05T14:09:00Z</dcterms:created>
  <dcterms:modified xsi:type="dcterms:W3CDTF">2020-01-05T14:09:00Z</dcterms:modified>
</cp:coreProperties>
</file>